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7C" w:rsidRPr="009603BC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9603BC">
        <w:rPr>
          <w:rFonts w:ascii="Times New Roman" w:hAnsi="Times New Roman"/>
          <w:sz w:val="28"/>
          <w:szCs w:val="28"/>
        </w:rPr>
        <w:t>Кабинет истории.</w:t>
      </w:r>
    </w:p>
    <w:p w:rsidR="00B9307C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1.Компьютер.</w:t>
      </w:r>
    </w:p>
    <w:p w:rsidR="00B9307C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2.Проэктор.</w:t>
      </w:r>
    </w:p>
    <w:p w:rsidR="00B9307C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3.Диски:</w:t>
      </w:r>
    </w:p>
    <w:p w:rsidR="00B9307C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Уроки отечественной истории. До 19 века.</w:t>
      </w:r>
    </w:p>
    <w:p w:rsidR="00B9307C" w:rsidRPr="009603BC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Уроки отечественной истории.  19 – 20 века.</w:t>
      </w:r>
    </w:p>
    <w:p w:rsidR="00B9307C" w:rsidRPr="00F35714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Всемирная история.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Древний мир.</w:t>
      </w:r>
    </w:p>
    <w:p w:rsidR="00B9307C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F35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Всемирная история. Средние века.</w:t>
      </w:r>
    </w:p>
    <w:p w:rsidR="00B9307C" w:rsidRPr="00F35714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Pr="00F35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Всемирная история.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Новая история.</w:t>
      </w:r>
    </w:p>
    <w:p w:rsidR="00B9307C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 Всемирная история. Новейшее время.</w:t>
      </w:r>
    </w:p>
    <w:p w:rsidR="00B9307C" w:rsidRPr="00F35714" w:rsidRDefault="00B9307C">
      <w:pPr>
        <w:rPr>
          <w:rFonts w:ascii="Times New Roman" w:hAnsi="Times New Roman"/>
          <w:sz w:val="28"/>
          <w:szCs w:val="28"/>
        </w:rPr>
      </w:pPr>
    </w:p>
    <w:p w:rsidR="00B9307C" w:rsidRPr="00D604DE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604DE">
        <w:rPr>
          <w:rFonts w:ascii="Times New Roman" w:hAnsi="Times New Roman"/>
          <w:sz w:val="28"/>
          <w:szCs w:val="28"/>
        </w:rPr>
        <w:t>Список карт по истории</w:t>
      </w:r>
      <w:r>
        <w:rPr>
          <w:rFonts w:ascii="Times New Roman" w:hAnsi="Times New Roman"/>
          <w:sz w:val="28"/>
          <w:szCs w:val="28"/>
        </w:rPr>
        <w:t>.</w:t>
      </w:r>
    </w:p>
    <w:p w:rsidR="00B9307C" w:rsidRPr="00F13176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</w:t>
      </w:r>
      <w:r w:rsidRPr="00F13176">
        <w:rPr>
          <w:rFonts w:ascii="Times New Roman" w:hAnsi="Times New Roman"/>
          <w:sz w:val="28"/>
          <w:szCs w:val="28"/>
        </w:rPr>
        <w:t>Древнерусское государство Киевская Русь.</w:t>
      </w:r>
    </w:p>
    <w:p w:rsidR="00B9307C" w:rsidRPr="00F13176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</w:t>
      </w:r>
      <w:r w:rsidRPr="00F13176">
        <w:rPr>
          <w:rFonts w:ascii="Times New Roman" w:hAnsi="Times New Roman"/>
          <w:sz w:val="28"/>
          <w:szCs w:val="28"/>
        </w:rPr>
        <w:t>Борьба народов нашей страны против иноземных захватчиков в 13веке.</w:t>
      </w:r>
    </w:p>
    <w:p w:rsidR="00B9307C" w:rsidRPr="00F13176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</w:t>
      </w:r>
      <w:r w:rsidRPr="00F13176">
        <w:rPr>
          <w:rFonts w:ascii="Times New Roman" w:hAnsi="Times New Roman"/>
          <w:sz w:val="28"/>
          <w:szCs w:val="28"/>
        </w:rPr>
        <w:t>Россия в 19-начале 20 столетия.</w:t>
      </w:r>
    </w:p>
    <w:p w:rsidR="00B9307C" w:rsidRPr="00F13176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</w:t>
      </w:r>
      <w:r w:rsidRPr="00F13176">
        <w:rPr>
          <w:rFonts w:ascii="Times New Roman" w:hAnsi="Times New Roman"/>
          <w:sz w:val="28"/>
          <w:szCs w:val="28"/>
        </w:rPr>
        <w:t>Великая Отечественная война 1941-1945годов.</w:t>
      </w:r>
    </w:p>
    <w:p w:rsidR="00B9307C" w:rsidRPr="00F13176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5.</w:t>
      </w:r>
      <w:r w:rsidRPr="00F13176">
        <w:rPr>
          <w:rFonts w:ascii="Times New Roman" w:hAnsi="Times New Roman"/>
          <w:sz w:val="28"/>
          <w:szCs w:val="28"/>
        </w:rPr>
        <w:t>Рост территории государств в древности.</w:t>
      </w:r>
    </w:p>
    <w:p w:rsidR="00B9307C" w:rsidRPr="00F13176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6.</w:t>
      </w:r>
      <w:r w:rsidRPr="00F13176">
        <w:rPr>
          <w:rFonts w:ascii="Times New Roman" w:hAnsi="Times New Roman"/>
          <w:sz w:val="28"/>
          <w:szCs w:val="28"/>
        </w:rPr>
        <w:t>Египет и Передняя Азия в древности.</w:t>
      </w:r>
    </w:p>
    <w:p w:rsidR="00B9307C" w:rsidRPr="00F13176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7.</w:t>
      </w:r>
      <w:r w:rsidRPr="00F13176">
        <w:rPr>
          <w:rFonts w:ascii="Times New Roman" w:hAnsi="Times New Roman"/>
          <w:sz w:val="28"/>
          <w:szCs w:val="28"/>
        </w:rPr>
        <w:t>Древняя Греция (до середины 5века до н. э.)</w:t>
      </w:r>
    </w:p>
    <w:p w:rsidR="00B9307C" w:rsidRPr="00F13176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8.</w:t>
      </w:r>
      <w:r w:rsidRPr="00F13176">
        <w:rPr>
          <w:rFonts w:ascii="Times New Roman" w:hAnsi="Times New Roman"/>
          <w:sz w:val="28"/>
          <w:szCs w:val="28"/>
        </w:rPr>
        <w:t>Завоевания Александра Македонского.</w:t>
      </w:r>
    </w:p>
    <w:p w:rsidR="00B9307C" w:rsidRPr="00F13176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9.</w:t>
      </w:r>
      <w:r w:rsidRPr="00F13176">
        <w:rPr>
          <w:rFonts w:ascii="Times New Roman" w:hAnsi="Times New Roman"/>
          <w:sz w:val="28"/>
          <w:szCs w:val="28"/>
        </w:rPr>
        <w:t>Древняя Италия (до 3века до н.э.)</w:t>
      </w:r>
    </w:p>
    <w:p w:rsidR="00B9307C" w:rsidRPr="00F13176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10.</w:t>
      </w:r>
      <w:r w:rsidRPr="00F13176">
        <w:rPr>
          <w:rFonts w:ascii="Times New Roman" w:hAnsi="Times New Roman"/>
          <w:sz w:val="28"/>
          <w:szCs w:val="28"/>
        </w:rPr>
        <w:t>Рост Римского государства ( 3век до н.э.- 2век н.э.)</w:t>
      </w:r>
    </w:p>
    <w:p w:rsidR="00B9307C" w:rsidRPr="00F13176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11.</w:t>
      </w:r>
      <w:r w:rsidRPr="00F13176">
        <w:rPr>
          <w:rFonts w:ascii="Times New Roman" w:hAnsi="Times New Roman"/>
          <w:sz w:val="28"/>
          <w:szCs w:val="28"/>
        </w:rPr>
        <w:t>Римская республика (3век до н.э.- 1век н.э.)</w:t>
      </w:r>
    </w:p>
    <w:p w:rsidR="00B9307C" w:rsidRPr="00F13176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12.</w:t>
      </w:r>
      <w:r w:rsidRPr="00F13176">
        <w:rPr>
          <w:rFonts w:ascii="Times New Roman" w:hAnsi="Times New Roman"/>
          <w:sz w:val="28"/>
          <w:szCs w:val="28"/>
        </w:rPr>
        <w:t>Римская империя 4-5 века. Падение Западной Римской империи.</w:t>
      </w:r>
    </w:p>
    <w:p w:rsidR="00B9307C" w:rsidRPr="00F13176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13.</w:t>
      </w:r>
      <w:r w:rsidRPr="00F13176">
        <w:rPr>
          <w:rFonts w:ascii="Times New Roman" w:hAnsi="Times New Roman"/>
          <w:sz w:val="28"/>
          <w:szCs w:val="28"/>
        </w:rPr>
        <w:t>Европа в 8- начале 9 века.</w:t>
      </w:r>
    </w:p>
    <w:p w:rsidR="00B9307C" w:rsidRPr="00F13176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14.</w:t>
      </w:r>
      <w:r w:rsidRPr="00F13176">
        <w:rPr>
          <w:rFonts w:ascii="Times New Roman" w:hAnsi="Times New Roman"/>
          <w:sz w:val="28"/>
          <w:szCs w:val="28"/>
        </w:rPr>
        <w:t>Европа в 10-11 веках.</w:t>
      </w:r>
    </w:p>
    <w:p w:rsidR="00B9307C" w:rsidRPr="00F13176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15.</w:t>
      </w:r>
      <w:r w:rsidRPr="00F13176">
        <w:rPr>
          <w:rFonts w:ascii="Times New Roman" w:hAnsi="Times New Roman"/>
          <w:sz w:val="28"/>
          <w:szCs w:val="28"/>
        </w:rPr>
        <w:t>Народы и их передвижения в Европе в 4-7 веках.</w:t>
      </w:r>
    </w:p>
    <w:p w:rsidR="00B9307C" w:rsidRPr="00F13176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16.</w:t>
      </w:r>
      <w:r w:rsidRPr="00F13176">
        <w:rPr>
          <w:rFonts w:ascii="Times New Roman" w:hAnsi="Times New Roman"/>
          <w:sz w:val="28"/>
          <w:szCs w:val="28"/>
        </w:rPr>
        <w:t>Византия и славяне в 6-11 веках.</w:t>
      </w:r>
    </w:p>
    <w:p w:rsidR="00B9307C" w:rsidRDefault="00B930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F13176">
        <w:rPr>
          <w:rFonts w:ascii="Times New Roman" w:hAnsi="Times New Roman"/>
          <w:sz w:val="28"/>
          <w:szCs w:val="28"/>
        </w:rPr>
        <w:t>Индия и Китай в средние века.</w:t>
      </w:r>
    </w:p>
    <w:p w:rsidR="00B9307C" w:rsidRPr="00F13176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18.</w:t>
      </w:r>
      <w:r w:rsidRPr="00F13176">
        <w:rPr>
          <w:rFonts w:ascii="Times New Roman" w:hAnsi="Times New Roman"/>
          <w:sz w:val="28"/>
          <w:szCs w:val="28"/>
        </w:rPr>
        <w:t>Арабы в 7-11 веках.</w:t>
      </w:r>
    </w:p>
    <w:p w:rsidR="00B9307C" w:rsidRPr="00F13176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19</w:t>
      </w:r>
      <w:r w:rsidRPr="00F13176">
        <w:rPr>
          <w:rFonts w:ascii="Times New Roman" w:hAnsi="Times New Roman"/>
          <w:sz w:val="28"/>
          <w:szCs w:val="28"/>
        </w:rPr>
        <w:t>.Европа в 11-13 веках. Крестовые походы.</w:t>
      </w:r>
    </w:p>
    <w:p w:rsidR="00B9307C" w:rsidRPr="00F13176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20.</w:t>
      </w:r>
      <w:r w:rsidRPr="00F13176">
        <w:rPr>
          <w:rFonts w:ascii="Times New Roman" w:hAnsi="Times New Roman"/>
          <w:sz w:val="28"/>
          <w:szCs w:val="28"/>
        </w:rPr>
        <w:t>Европа в 16-17 веках.</w:t>
      </w:r>
    </w:p>
    <w:p w:rsidR="00B9307C" w:rsidRPr="00F13176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21.</w:t>
      </w:r>
      <w:r w:rsidRPr="00F13176">
        <w:rPr>
          <w:rFonts w:ascii="Times New Roman" w:hAnsi="Times New Roman"/>
          <w:sz w:val="28"/>
          <w:szCs w:val="28"/>
        </w:rPr>
        <w:t>Важнейшие географические открытия.</w:t>
      </w:r>
    </w:p>
    <w:p w:rsidR="00B9307C" w:rsidRPr="00F13176" w:rsidRDefault="00B9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22.</w:t>
      </w:r>
      <w:r w:rsidRPr="00F13176">
        <w:rPr>
          <w:rFonts w:ascii="Times New Roman" w:hAnsi="Times New Roman"/>
          <w:sz w:val="28"/>
          <w:szCs w:val="28"/>
        </w:rPr>
        <w:t>Первобытно-общинный строй на территории нашей страны.</w:t>
      </w:r>
    </w:p>
    <w:p w:rsidR="00B9307C" w:rsidRPr="00F13176" w:rsidRDefault="00B9307C" w:rsidP="000D4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23.</w:t>
      </w:r>
      <w:r w:rsidRPr="000D484F">
        <w:rPr>
          <w:rFonts w:ascii="Times New Roman" w:hAnsi="Times New Roman"/>
          <w:sz w:val="24"/>
          <w:szCs w:val="24"/>
        </w:rPr>
        <w:t xml:space="preserve"> </w:t>
      </w:r>
      <w:r w:rsidRPr="00F13176">
        <w:rPr>
          <w:rFonts w:ascii="Times New Roman" w:hAnsi="Times New Roman"/>
          <w:sz w:val="28"/>
          <w:szCs w:val="28"/>
        </w:rPr>
        <w:t>Древнерусское государство Киевская Русь 9- начало 12 века.</w:t>
      </w:r>
    </w:p>
    <w:p w:rsidR="00B9307C" w:rsidRPr="00F13176" w:rsidRDefault="00B9307C" w:rsidP="000D4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24.</w:t>
      </w:r>
      <w:r w:rsidRPr="00F13176">
        <w:rPr>
          <w:rFonts w:ascii="Times New Roman" w:hAnsi="Times New Roman"/>
          <w:sz w:val="28"/>
          <w:szCs w:val="28"/>
        </w:rPr>
        <w:t>Борьба с иноземными завоевателями в 13 веке.</w:t>
      </w:r>
    </w:p>
    <w:p w:rsidR="00B9307C" w:rsidRDefault="00B9307C" w:rsidP="000D48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Pr="00F13176">
        <w:rPr>
          <w:rFonts w:ascii="Times New Roman" w:hAnsi="Times New Roman"/>
          <w:sz w:val="28"/>
          <w:szCs w:val="28"/>
        </w:rPr>
        <w:t>Образование Русского централизованного государства.</w:t>
      </w:r>
    </w:p>
    <w:p w:rsidR="00B9307C" w:rsidRPr="00F13176" w:rsidRDefault="00B9307C" w:rsidP="000D4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26.</w:t>
      </w:r>
      <w:r w:rsidRPr="00F13176">
        <w:rPr>
          <w:rFonts w:ascii="Times New Roman" w:hAnsi="Times New Roman"/>
          <w:sz w:val="28"/>
          <w:szCs w:val="28"/>
        </w:rPr>
        <w:t>Русское государство в 16 веке.</w:t>
      </w:r>
    </w:p>
    <w:p w:rsidR="00B9307C" w:rsidRPr="00F13176" w:rsidRDefault="00B9307C" w:rsidP="000D4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27.</w:t>
      </w:r>
      <w:r w:rsidRPr="00F13176">
        <w:rPr>
          <w:rFonts w:ascii="Times New Roman" w:hAnsi="Times New Roman"/>
          <w:sz w:val="28"/>
          <w:szCs w:val="28"/>
        </w:rPr>
        <w:t>Россия в 17 веке до 50 годов.</w:t>
      </w:r>
    </w:p>
    <w:p w:rsidR="00B9307C" w:rsidRPr="00752556" w:rsidRDefault="00B9307C" w:rsidP="000D4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28.</w:t>
      </w:r>
      <w:r w:rsidRPr="00752556">
        <w:rPr>
          <w:rFonts w:ascii="Times New Roman" w:hAnsi="Times New Roman"/>
          <w:sz w:val="28"/>
          <w:szCs w:val="28"/>
        </w:rPr>
        <w:t>Россия в 17 веке. Российская империя 1762-1800 года.</w:t>
      </w:r>
    </w:p>
    <w:p w:rsidR="00B9307C" w:rsidRDefault="00B9307C" w:rsidP="000D48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28А.</w:t>
      </w:r>
      <w:r w:rsidRPr="00752556">
        <w:rPr>
          <w:rFonts w:ascii="Times New Roman" w:hAnsi="Times New Roman"/>
          <w:sz w:val="28"/>
          <w:szCs w:val="28"/>
        </w:rPr>
        <w:t>Крестьянская война в России</w:t>
      </w:r>
      <w:r>
        <w:rPr>
          <w:rFonts w:ascii="Times New Roman" w:hAnsi="Times New Roman"/>
          <w:sz w:val="28"/>
          <w:szCs w:val="28"/>
        </w:rPr>
        <w:t xml:space="preserve"> в нач.17в.Борьба с  польскими и швед.  захватчиками.</w:t>
      </w:r>
    </w:p>
    <w:p w:rsidR="00B9307C" w:rsidRPr="00135766" w:rsidRDefault="00B9307C" w:rsidP="000D4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29.</w:t>
      </w:r>
      <w:r w:rsidRPr="00135766">
        <w:rPr>
          <w:rFonts w:ascii="Times New Roman" w:hAnsi="Times New Roman"/>
          <w:sz w:val="28"/>
          <w:szCs w:val="28"/>
        </w:rPr>
        <w:t>Российская империя во 2 половине 18 века.</w:t>
      </w:r>
    </w:p>
    <w:p w:rsidR="00B9307C" w:rsidRDefault="00B9307C" w:rsidP="004A2C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Pr="004A2CC2">
        <w:rPr>
          <w:rFonts w:ascii="Times New Roman" w:hAnsi="Times New Roman"/>
          <w:sz w:val="24"/>
          <w:szCs w:val="24"/>
        </w:rPr>
        <w:t xml:space="preserve"> </w:t>
      </w:r>
      <w:r w:rsidRPr="00135766">
        <w:rPr>
          <w:rFonts w:ascii="Times New Roman" w:hAnsi="Times New Roman"/>
          <w:sz w:val="28"/>
          <w:szCs w:val="28"/>
        </w:rPr>
        <w:t>Российская империя во 2 половине 18 века.</w:t>
      </w:r>
    </w:p>
    <w:p w:rsidR="00B9307C" w:rsidRDefault="00B9307C" w:rsidP="004A2C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 w:rsidRPr="00135766">
        <w:rPr>
          <w:rFonts w:ascii="Times New Roman" w:hAnsi="Times New Roman"/>
          <w:sz w:val="28"/>
          <w:szCs w:val="28"/>
        </w:rPr>
        <w:t>Европа в начале нового времени.</w:t>
      </w:r>
    </w:p>
    <w:p w:rsidR="00B9307C" w:rsidRPr="00135766" w:rsidRDefault="00B9307C" w:rsidP="004A2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32.</w:t>
      </w:r>
      <w:r w:rsidRPr="00135766">
        <w:rPr>
          <w:rFonts w:ascii="Times New Roman" w:hAnsi="Times New Roman"/>
          <w:sz w:val="28"/>
          <w:szCs w:val="28"/>
        </w:rPr>
        <w:t>Европа с 1799 по 1815 год.</w:t>
      </w:r>
    </w:p>
    <w:p w:rsidR="00B9307C" w:rsidRPr="00135766" w:rsidRDefault="00B9307C" w:rsidP="004A2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33.</w:t>
      </w:r>
      <w:r w:rsidRPr="00135766">
        <w:rPr>
          <w:rFonts w:ascii="Times New Roman" w:hAnsi="Times New Roman"/>
          <w:sz w:val="28"/>
          <w:szCs w:val="28"/>
        </w:rPr>
        <w:t>Европа в 50-60 годы 19 века.</w:t>
      </w:r>
    </w:p>
    <w:p w:rsidR="00B9307C" w:rsidRPr="00135766" w:rsidRDefault="00B9307C" w:rsidP="004A2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34.</w:t>
      </w:r>
      <w:r w:rsidRPr="00135766">
        <w:rPr>
          <w:rFonts w:ascii="Times New Roman" w:hAnsi="Times New Roman"/>
          <w:sz w:val="28"/>
          <w:szCs w:val="28"/>
        </w:rPr>
        <w:t>Франция в период буржуазной революции 1789-94 годов.</w:t>
      </w:r>
    </w:p>
    <w:p w:rsidR="00B9307C" w:rsidRPr="00135766" w:rsidRDefault="00B9307C" w:rsidP="004A2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35.</w:t>
      </w:r>
      <w:r w:rsidRPr="00135766">
        <w:rPr>
          <w:rFonts w:ascii="Times New Roman" w:hAnsi="Times New Roman"/>
          <w:sz w:val="28"/>
          <w:szCs w:val="28"/>
        </w:rPr>
        <w:t>Война за независимость и образование США 1775-83 года.</w:t>
      </w:r>
    </w:p>
    <w:p w:rsidR="00B9307C" w:rsidRDefault="00B9307C" w:rsidP="004A2C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</w:t>
      </w:r>
      <w:r w:rsidRPr="00135766">
        <w:rPr>
          <w:rFonts w:ascii="Times New Roman" w:hAnsi="Times New Roman"/>
          <w:sz w:val="28"/>
          <w:szCs w:val="28"/>
        </w:rPr>
        <w:t>Гражданская война в США 1861-65годов.</w:t>
      </w:r>
    </w:p>
    <w:p w:rsidR="00B9307C" w:rsidRDefault="00B9307C" w:rsidP="004A2C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</w:t>
      </w:r>
      <w:r w:rsidRPr="00135766">
        <w:rPr>
          <w:rFonts w:ascii="Times New Roman" w:hAnsi="Times New Roman"/>
          <w:sz w:val="28"/>
          <w:szCs w:val="28"/>
        </w:rPr>
        <w:t>Российская империя 1800-61 годов.</w:t>
      </w:r>
    </w:p>
    <w:p w:rsidR="00B9307C" w:rsidRDefault="00B9307C" w:rsidP="004A2C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</w:t>
      </w:r>
      <w:r w:rsidRPr="00135766">
        <w:rPr>
          <w:rFonts w:ascii="Times New Roman" w:hAnsi="Times New Roman"/>
          <w:sz w:val="28"/>
          <w:szCs w:val="28"/>
        </w:rPr>
        <w:t>Россия после реформы 1861 года.</w:t>
      </w:r>
    </w:p>
    <w:p w:rsidR="00B9307C" w:rsidRDefault="00B9307C" w:rsidP="004A2C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</w:t>
      </w:r>
      <w:r w:rsidRPr="00135766">
        <w:rPr>
          <w:rFonts w:ascii="Times New Roman" w:hAnsi="Times New Roman"/>
          <w:sz w:val="28"/>
          <w:szCs w:val="28"/>
        </w:rPr>
        <w:t>Русско-японская война 1904-05 годов.</w:t>
      </w:r>
    </w:p>
    <w:p w:rsidR="00B9307C" w:rsidRDefault="00B9307C" w:rsidP="004A2C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</w:t>
      </w:r>
      <w:r w:rsidRPr="00135766">
        <w:rPr>
          <w:rFonts w:ascii="Times New Roman" w:hAnsi="Times New Roman"/>
          <w:sz w:val="28"/>
          <w:szCs w:val="28"/>
        </w:rPr>
        <w:t>Революция 1905-07годов в России.</w:t>
      </w:r>
    </w:p>
    <w:p w:rsidR="00B9307C" w:rsidRPr="00135766" w:rsidRDefault="00B9307C" w:rsidP="004A2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41.</w:t>
      </w:r>
      <w:r w:rsidRPr="00135766">
        <w:rPr>
          <w:rFonts w:ascii="Times New Roman" w:hAnsi="Times New Roman"/>
          <w:sz w:val="28"/>
          <w:szCs w:val="28"/>
        </w:rPr>
        <w:t>Россия в 1907-14 годах.</w:t>
      </w:r>
    </w:p>
    <w:p w:rsidR="00B9307C" w:rsidRPr="00135766" w:rsidRDefault="00B9307C" w:rsidP="004A2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42.</w:t>
      </w:r>
      <w:r w:rsidRPr="00135766">
        <w:rPr>
          <w:rFonts w:ascii="Times New Roman" w:hAnsi="Times New Roman"/>
          <w:sz w:val="28"/>
          <w:szCs w:val="28"/>
        </w:rPr>
        <w:t>Подготовка Октябрьской революции.</w:t>
      </w:r>
    </w:p>
    <w:p w:rsidR="00B9307C" w:rsidRPr="00135766" w:rsidRDefault="00B9307C" w:rsidP="004A2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43.</w:t>
      </w:r>
      <w:r w:rsidRPr="00135766">
        <w:rPr>
          <w:rFonts w:ascii="Times New Roman" w:hAnsi="Times New Roman"/>
          <w:sz w:val="28"/>
          <w:szCs w:val="28"/>
        </w:rPr>
        <w:t>Гражданская война 1918-19 годов.</w:t>
      </w:r>
    </w:p>
    <w:p w:rsidR="00B9307C" w:rsidRPr="00135766" w:rsidRDefault="00B9307C" w:rsidP="004A2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44.</w:t>
      </w:r>
      <w:r w:rsidRPr="00135766">
        <w:rPr>
          <w:rFonts w:ascii="Times New Roman" w:hAnsi="Times New Roman"/>
          <w:sz w:val="28"/>
          <w:szCs w:val="28"/>
        </w:rPr>
        <w:t>Гражданская война 1919-20 годов.</w:t>
      </w:r>
    </w:p>
    <w:p w:rsidR="00B9307C" w:rsidRPr="00135766" w:rsidRDefault="00B9307C" w:rsidP="004A2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45.</w:t>
      </w:r>
      <w:r w:rsidRPr="00135766">
        <w:rPr>
          <w:rFonts w:ascii="Times New Roman" w:hAnsi="Times New Roman"/>
          <w:sz w:val="28"/>
          <w:szCs w:val="28"/>
        </w:rPr>
        <w:t>Иностранная военная интервенция и гражданская война1919-20гг.</w:t>
      </w:r>
    </w:p>
    <w:p w:rsidR="00B9307C" w:rsidRPr="00135766" w:rsidRDefault="00B9307C" w:rsidP="004A2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46.</w:t>
      </w:r>
      <w:r w:rsidRPr="00135766">
        <w:rPr>
          <w:rFonts w:ascii="Times New Roman" w:hAnsi="Times New Roman"/>
          <w:sz w:val="28"/>
          <w:szCs w:val="28"/>
        </w:rPr>
        <w:t>США в конце 19- начале 20 века.</w:t>
      </w:r>
    </w:p>
    <w:p w:rsidR="00B9307C" w:rsidRPr="00135766" w:rsidRDefault="00B9307C" w:rsidP="004A2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47.</w:t>
      </w:r>
      <w:r w:rsidRPr="00135766">
        <w:rPr>
          <w:rFonts w:ascii="Times New Roman" w:hAnsi="Times New Roman"/>
          <w:sz w:val="28"/>
          <w:szCs w:val="28"/>
        </w:rPr>
        <w:t>Территориально-политический раздел мира.</w:t>
      </w:r>
    </w:p>
    <w:p w:rsidR="00B9307C" w:rsidRPr="00135766" w:rsidRDefault="00B9307C" w:rsidP="004A2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48.</w:t>
      </w:r>
      <w:r w:rsidRPr="00135766">
        <w:rPr>
          <w:rFonts w:ascii="Times New Roman" w:hAnsi="Times New Roman"/>
          <w:sz w:val="28"/>
          <w:szCs w:val="28"/>
        </w:rPr>
        <w:t>Первая мировая война.</w:t>
      </w:r>
    </w:p>
    <w:p w:rsidR="00B9307C" w:rsidRDefault="00B9307C" w:rsidP="004A2C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</w:t>
      </w:r>
      <w:r w:rsidRPr="00135766">
        <w:rPr>
          <w:rFonts w:ascii="Times New Roman" w:hAnsi="Times New Roman"/>
          <w:sz w:val="28"/>
          <w:szCs w:val="28"/>
        </w:rPr>
        <w:t>Западная Европа после 1 мировой войны 1918-23гг.</w:t>
      </w:r>
    </w:p>
    <w:p w:rsidR="00B9307C" w:rsidRPr="00135766" w:rsidRDefault="00B9307C" w:rsidP="004A2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50.</w:t>
      </w:r>
      <w:r w:rsidRPr="00135766">
        <w:rPr>
          <w:rFonts w:ascii="Times New Roman" w:hAnsi="Times New Roman"/>
          <w:sz w:val="28"/>
          <w:szCs w:val="28"/>
        </w:rPr>
        <w:t>Западная Европа 1924-33гг.</w:t>
      </w:r>
    </w:p>
    <w:p w:rsidR="00B9307C" w:rsidRPr="00135766" w:rsidRDefault="00B9307C" w:rsidP="004A2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51.</w:t>
      </w:r>
      <w:r w:rsidRPr="00135766">
        <w:rPr>
          <w:rFonts w:ascii="Times New Roman" w:hAnsi="Times New Roman"/>
          <w:sz w:val="28"/>
          <w:szCs w:val="28"/>
        </w:rPr>
        <w:t>Вторая мировая война 1939-45гг.</w:t>
      </w:r>
    </w:p>
    <w:p w:rsidR="00B9307C" w:rsidRPr="00135766" w:rsidRDefault="00B9307C" w:rsidP="004A2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52.</w:t>
      </w:r>
      <w:r w:rsidRPr="00135766">
        <w:rPr>
          <w:rFonts w:ascii="Times New Roman" w:hAnsi="Times New Roman"/>
          <w:sz w:val="28"/>
          <w:szCs w:val="28"/>
        </w:rPr>
        <w:t>Великая Отечественная война 1941-45гг.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53.</w:t>
      </w:r>
      <w:r w:rsidRPr="00135766">
        <w:rPr>
          <w:rFonts w:ascii="Times New Roman" w:hAnsi="Times New Roman"/>
          <w:sz w:val="28"/>
          <w:szCs w:val="28"/>
        </w:rPr>
        <w:t>Восстановление народного хозяйства 1946-58гг.</w:t>
      </w:r>
    </w:p>
    <w:p w:rsidR="00B9307C" w:rsidRPr="008350E2" w:rsidRDefault="00B9307C" w:rsidP="000D484F">
      <w:pPr>
        <w:rPr>
          <w:rFonts w:ascii="Times New Roman" w:hAnsi="Times New Roman"/>
          <w:sz w:val="24"/>
          <w:szCs w:val="24"/>
        </w:rPr>
      </w:pPr>
    </w:p>
    <w:p w:rsidR="00B9307C" w:rsidRDefault="00B9307C" w:rsidP="000D484F">
      <w:pPr>
        <w:rPr>
          <w:rFonts w:ascii="Times New Roman" w:hAnsi="Times New Roman"/>
          <w:sz w:val="24"/>
          <w:szCs w:val="24"/>
        </w:rPr>
      </w:pPr>
    </w:p>
    <w:p w:rsidR="00B9307C" w:rsidRPr="00F51B35" w:rsidRDefault="00B9307C">
      <w:pPr>
        <w:rPr>
          <w:rFonts w:ascii="Times New Roman" w:hAnsi="Times New Roman"/>
          <w:sz w:val="24"/>
          <w:szCs w:val="24"/>
        </w:rPr>
      </w:pPr>
    </w:p>
    <w:sectPr w:rsidR="00B9307C" w:rsidRPr="00F51B35" w:rsidSect="00F51B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B35"/>
    <w:rsid w:val="00086FBE"/>
    <w:rsid w:val="000D484F"/>
    <w:rsid w:val="00135766"/>
    <w:rsid w:val="00245A61"/>
    <w:rsid w:val="002D72BC"/>
    <w:rsid w:val="004A2CC2"/>
    <w:rsid w:val="00617596"/>
    <w:rsid w:val="006C5F30"/>
    <w:rsid w:val="00752556"/>
    <w:rsid w:val="008350E2"/>
    <w:rsid w:val="00862D67"/>
    <w:rsid w:val="009603BC"/>
    <w:rsid w:val="00970E25"/>
    <w:rsid w:val="00B57D8E"/>
    <w:rsid w:val="00B9307C"/>
    <w:rsid w:val="00BC2A72"/>
    <w:rsid w:val="00C5509E"/>
    <w:rsid w:val="00CF6A8D"/>
    <w:rsid w:val="00D604DE"/>
    <w:rsid w:val="00D74499"/>
    <w:rsid w:val="00E96F67"/>
    <w:rsid w:val="00F13176"/>
    <w:rsid w:val="00F35714"/>
    <w:rsid w:val="00F5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3</Pages>
  <Words>406</Words>
  <Characters>2315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school15</dc:creator>
  <cp:keywords/>
  <dc:description/>
  <cp:lastModifiedBy>UserXP</cp:lastModifiedBy>
  <cp:revision>13</cp:revision>
  <dcterms:created xsi:type="dcterms:W3CDTF">2011-12-10T05:57:00Z</dcterms:created>
  <dcterms:modified xsi:type="dcterms:W3CDTF">2001-12-31T22:03:00Z</dcterms:modified>
</cp:coreProperties>
</file>